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6CCD" w14:textId="77777777" w:rsidR="00813B2D" w:rsidRPr="00F260C4" w:rsidRDefault="006D5614" w:rsidP="006D5614">
      <w:pPr>
        <w:pStyle w:val="Tittel"/>
        <w:jc w:val="center"/>
        <w:rPr>
          <w:lang w:val="sv-SE"/>
        </w:rPr>
      </w:pPr>
      <w:r>
        <w:rPr>
          <w:lang w:val="sv-SE"/>
        </w:rPr>
        <w:t>SAKLISTE</w:t>
      </w:r>
    </w:p>
    <w:p w14:paraId="01DC9BF7" w14:textId="77777777" w:rsidR="00813B2D" w:rsidRPr="00F260C4" w:rsidRDefault="00813B2D">
      <w:pPr>
        <w:rPr>
          <w:lang w:val="sv-SE"/>
        </w:rPr>
      </w:pPr>
    </w:p>
    <w:p w14:paraId="0757FBA5" w14:textId="760244B5" w:rsidR="00813B2D" w:rsidRPr="00F260C4" w:rsidRDefault="007648CB">
      <w:pPr>
        <w:pStyle w:val="Overskrift1"/>
        <w:rPr>
          <w:lang w:val="sv-SE"/>
        </w:rPr>
      </w:pPr>
      <w:r>
        <w:rPr>
          <w:lang w:val="sv-SE"/>
        </w:rPr>
        <w:t>Årsmøte Inderøy BK</w:t>
      </w:r>
      <w:r w:rsidR="005F7FAE">
        <w:rPr>
          <w:lang w:val="sv-SE"/>
        </w:rPr>
        <w:t xml:space="preserve"> 20</w:t>
      </w:r>
      <w:r w:rsidR="00CE59E1">
        <w:rPr>
          <w:lang w:val="sv-SE"/>
        </w:rPr>
        <w:t>2</w:t>
      </w:r>
      <w:r w:rsidR="001A6D9B">
        <w:rPr>
          <w:lang w:val="sv-SE"/>
        </w:rPr>
        <w:t>1</w:t>
      </w:r>
    </w:p>
    <w:p w14:paraId="555DA329" w14:textId="48AED510" w:rsidR="00813B2D" w:rsidRPr="00F260C4" w:rsidRDefault="001A6D9B">
      <w:pPr>
        <w:pStyle w:val="Overskrift2"/>
        <w:rPr>
          <w:lang w:val="sv-SE"/>
        </w:rPr>
      </w:pPr>
      <w:r>
        <w:rPr>
          <w:lang w:val="sv-SE"/>
        </w:rPr>
        <w:t>20</w:t>
      </w:r>
      <w:r w:rsidR="005F7FAE">
        <w:rPr>
          <w:lang w:val="sv-SE"/>
        </w:rPr>
        <w:t>.</w:t>
      </w:r>
      <w:r w:rsidR="00CE59E1">
        <w:rPr>
          <w:lang w:val="sv-SE"/>
        </w:rPr>
        <w:t xml:space="preserve"> </w:t>
      </w:r>
      <w:r>
        <w:rPr>
          <w:lang w:val="sv-SE"/>
        </w:rPr>
        <w:t>mai</w:t>
      </w:r>
    </w:p>
    <w:p w14:paraId="044951E7" w14:textId="24C9FEBF" w:rsidR="00813B2D" w:rsidRPr="00F260C4" w:rsidRDefault="00813B2D">
      <w:pPr>
        <w:pStyle w:val="Overskrift2"/>
        <w:rPr>
          <w:lang w:val="sv-SE"/>
        </w:rPr>
      </w:pPr>
      <w:r w:rsidRPr="00F260C4">
        <w:rPr>
          <w:lang w:val="sv-SE"/>
        </w:rPr>
        <w:t>kl.</w:t>
      </w:r>
      <w:r w:rsidR="00CE59E1">
        <w:rPr>
          <w:lang w:val="sv-SE"/>
        </w:rPr>
        <w:t>1</w:t>
      </w:r>
      <w:r w:rsidR="001A6D9B">
        <w:rPr>
          <w:lang w:val="sv-SE"/>
        </w:rPr>
        <w:t>8</w:t>
      </w:r>
      <w:r w:rsidR="00CE59E1">
        <w:rPr>
          <w:lang w:val="sv-SE"/>
        </w:rPr>
        <w:t>:</w:t>
      </w:r>
      <w:r w:rsidR="001A6D9B">
        <w:rPr>
          <w:lang w:val="sv-SE"/>
        </w:rPr>
        <w:t>00</w:t>
      </w:r>
      <w:r w:rsidRPr="00F260C4">
        <w:rPr>
          <w:lang w:val="sv-SE"/>
        </w:rPr>
        <w:t xml:space="preserve"> – </w:t>
      </w:r>
      <w:r w:rsidR="00CE59E1">
        <w:rPr>
          <w:lang w:val="sv-SE"/>
        </w:rPr>
        <w:t>18:</w:t>
      </w:r>
      <w:r w:rsidR="001A6D9B">
        <w:rPr>
          <w:lang w:val="sv-SE"/>
        </w:rPr>
        <w:t>30</w:t>
      </w:r>
    </w:p>
    <w:p w14:paraId="0BD7B255" w14:textId="77777777" w:rsidR="00813B2D" w:rsidRPr="00F260C4" w:rsidRDefault="00813B2D">
      <w:pPr>
        <w:rPr>
          <w:lang w:val="sv-SE"/>
        </w:rPr>
      </w:pPr>
    </w:p>
    <w:p w14:paraId="6CE12F2F" w14:textId="77777777" w:rsidR="00813B2D" w:rsidRPr="00F260C4" w:rsidRDefault="00813B2D">
      <w:pPr>
        <w:rPr>
          <w:lang w:val="sv-SE"/>
        </w:rPr>
      </w:pPr>
    </w:p>
    <w:p w14:paraId="15DC02C8" w14:textId="77777777" w:rsidR="00813B2D" w:rsidRPr="007648CB" w:rsidRDefault="00813B2D">
      <w:pPr>
        <w:tabs>
          <w:tab w:val="left" w:pos="1440"/>
        </w:tabs>
        <w:rPr>
          <w:lang w:val="nb-NO"/>
        </w:rPr>
      </w:pPr>
      <w:r w:rsidRPr="007648CB">
        <w:rPr>
          <w:rStyle w:val="Bold10ptChar"/>
          <w:rFonts w:cs="Times New Roman"/>
          <w:lang w:val="nb-NO"/>
        </w:rPr>
        <w:t>Møtedeltakere:</w:t>
      </w:r>
      <w:r w:rsidRPr="007648CB">
        <w:rPr>
          <w:lang w:val="nb-NO"/>
        </w:rPr>
        <w:tab/>
      </w:r>
      <w:r w:rsidR="007648CB" w:rsidRPr="007648CB">
        <w:rPr>
          <w:lang w:val="nb-NO"/>
        </w:rPr>
        <w:t>Alle medlemmer av Inderøy BK samt spillende deltakere</w:t>
      </w:r>
      <w:r w:rsidR="007648CB">
        <w:rPr>
          <w:lang w:val="nb-NO"/>
        </w:rPr>
        <w:t xml:space="preserve"> i klubben</w:t>
      </w:r>
    </w:p>
    <w:p w14:paraId="34636AEE" w14:textId="77777777" w:rsidR="00813B2D" w:rsidRPr="00F260C4" w:rsidRDefault="00813B2D">
      <w:pPr>
        <w:tabs>
          <w:tab w:val="left" w:pos="1440"/>
        </w:tabs>
        <w:rPr>
          <w:lang w:val="sv-SE"/>
        </w:rPr>
      </w:pPr>
    </w:p>
    <w:p w14:paraId="6509EFBF" w14:textId="77777777" w:rsidR="00813B2D" w:rsidRPr="00F260C4" w:rsidRDefault="00813B2D">
      <w:pPr>
        <w:tabs>
          <w:tab w:val="left" w:pos="1440"/>
          <w:tab w:val="left" w:pos="1800"/>
        </w:tabs>
        <w:rPr>
          <w:lang w:val="sv-SE"/>
        </w:rPr>
      </w:pPr>
    </w:p>
    <w:p w14:paraId="493F5092" w14:textId="77777777" w:rsidR="00813B2D" w:rsidRPr="00F260C4" w:rsidRDefault="00813B2D">
      <w:pPr>
        <w:tabs>
          <w:tab w:val="left" w:pos="1800"/>
        </w:tabs>
        <w:rPr>
          <w:lang w:val="sv-SE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813B2D" w:rsidRPr="00F260C4" w14:paraId="19874747" w14:textId="77777777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D02D73E" w14:textId="77777777" w:rsidR="00813B2D" w:rsidRPr="00F260C4" w:rsidRDefault="007648CB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>Sak 1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1083613" w14:textId="77777777" w:rsidR="00813B2D" w:rsidRPr="00F260C4" w:rsidRDefault="004C4495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>Valg av møteleder og referenter</w:t>
            </w:r>
          </w:p>
          <w:p w14:paraId="030F347F" w14:textId="77777777" w:rsidR="00813B2D" w:rsidRPr="00F260C4" w:rsidRDefault="00813B2D">
            <w:pPr>
              <w:rPr>
                <w:lang w:val="sv-SE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795DAB73" w14:textId="77777777" w:rsidR="00813B2D" w:rsidRPr="00F260C4" w:rsidRDefault="00813B2D">
            <w:pPr>
              <w:pStyle w:val="Location"/>
              <w:rPr>
                <w:lang w:val="sv-SE"/>
              </w:rPr>
            </w:pPr>
          </w:p>
        </w:tc>
      </w:tr>
      <w:tr w:rsidR="00813B2D" w14:paraId="6D16B869" w14:textId="77777777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5C639F1" w14:textId="77777777" w:rsidR="00813B2D" w:rsidRPr="00F260C4" w:rsidRDefault="007648CB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>Sak 2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0A9D9DF" w14:textId="77777777" w:rsidR="00BA7C4C" w:rsidRPr="00F260C4" w:rsidRDefault="00BA7C4C" w:rsidP="00BA7C4C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>Godkjenning av innkallelse</w:t>
            </w:r>
          </w:p>
          <w:p w14:paraId="1F181BA7" w14:textId="77777777" w:rsidR="00813B2D" w:rsidRPr="00F260C4" w:rsidRDefault="00813B2D">
            <w:pPr>
              <w:rPr>
                <w:lang w:val="sv-SE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7AE98EC3" w14:textId="77777777" w:rsidR="00813B2D" w:rsidRDefault="00813B2D">
            <w:pPr>
              <w:pStyle w:val="Location"/>
            </w:pPr>
          </w:p>
        </w:tc>
      </w:tr>
      <w:tr w:rsidR="00813B2D" w:rsidRPr="00F260C4" w14:paraId="4149F017" w14:textId="77777777" w:rsidTr="004C4495">
        <w:trPr>
          <w:trHeight w:val="872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BAD91CD" w14:textId="77777777" w:rsidR="004C4495" w:rsidRPr="004C4495" w:rsidRDefault="004C4495" w:rsidP="004C4495">
            <w:pPr>
              <w:pStyle w:val="Overskrift2"/>
            </w:pPr>
            <w:proofErr w:type="spellStart"/>
            <w:r>
              <w:t>Sak</w:t>
            </w:r>
            <w:proofErr w:type="spellEnd"/>
            <w:r>
              <w:t xml:space="preserve"> 3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CBF3079" w14:textId="77777777" w:rsidR="00813B2D" w:rsidRPr="00F260C4" w:rsidRDefault="004C4495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>Årsmelding</w:t>
            </w:r>
          </w:p>
          <w:p w14:paraId="7DB38B56" w14:textId="77777777" w:rsidR="00813B2D" w:rsidRPr="00F260C4" w:rsidRDefault="00813B2D">
            <w:pPr>
              <w:rPr>
                <w:lang w:val="sv-SE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6BF56C55" w14:textId="77777777" w:rsidR="00813B2D" w:rsidRPr="00F260C4" w:rsidRDefault="00813B2D">
            <w:pPr>
              <w:pStyle w:val="Location"/>
              <w:rPr>
                <w:lang w:val="sv-SE"/>
              </w:rPr>
            </w:pPr>
          </w:p>
        </w:tc>
      </w:tr>
      <w:tr w:rsidR="00813B2D" w14:paraId="59BA740A" w14:textId="77777777" w:rsidTr="004C4495">
        <w:trPr>
          <w:trHeight w:val="816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C8C7BE5" w14:textId="77777777" w:rsidR="00813B2D" w:rsidRDefault="004C4495">
            <w:pPr>
              <w:pStyle w:val="Overskrift2"/>
            </w:pPr>
            <w:proofErr w:type="spellStart"/>
            <w:r>
              <w:t>Sak</w:t>
            </w:r>
            <w:proofErr w:type="spellEnd"/>
            <w:r>
              <w:t xml:space="preserve"> 4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479DC5A" w14:textId="6F249ACE" w:rsidR="00813B2D" w:rsidRDefault="004C4495">
            <w:pPr>
              <w:pStyle w:val="Overskrift2"/>
            </w:pPr>
            <w:proofErr w:type="spellStart"/>
            <w:r>
              <w:t>Årsregnskap</w:t>
            </w:r>
            <w:proofErr w:type="spellEnd"/>
            <w:r>
              <w:t xml:space="preserve"> + </w:t>
            </w:r>
            <w:proofErr w:type="spellStart"/>
            <w:r>
              <w:t>revisjon</w:t>
            </w:r>
            <w:proofErr w:type="spellEnd"/>
          </w:p>
          <w:p w14:paraId="6A53C755" w14:textId="77777777" w:rsidR="002C5E39" w:rsidRPr="002C5E39" w:rsidRDefault="002C5E39" w:rsidP="002C5E39"/>
          <w:p w14:paraId="12075292" w14:textId="77777777" w:rsidR="00813B2D" w:rsidRDefault="00813B2D"/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DF777C4" w14:textId="77777777" w:rsidR="00813B2D" w:rsidRDefault="00813B2D">
            <w:pPr>
              <w:pStyle w:val="Location"/>
            </w:pPr>
          </w:p>
        </w:tc>
      </w:tr>
      <w:tr w:rsidR="00652565" w14:paraId="0786B197" w14:textId="77777777" w:rsidTr="004C4495">
        <w:trPr>
          <w:trHeight w:val="816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A25435A" w14:textId="787B998E" w:rsidR="00652565" w:rsidRDefault="00652565">
            <w:pPr>
              <w:pStyle w:val="Overskrift2"/>
            </w:pPr>
            <w:proofErr w:type="spellStart"/>
            <w:r>
              <w:t>Sak</w:t>
            </w:r>
            <w:proofErr w:type="spellEnd"/>
            <w:r>
              <w:t xml:space="preserve"> 5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295D9E5" w14:textId="49874EC5" w:rsidR="00652565" w:rsidRDefault="00652565">
            <w:pPr>
              <w:pStyle w:val="Overskrift2"/>
            </w:pPr>
            <w:proofErr w:type="spellStart"/>
            <w:r>
              <w:t>Budsjett</w:t>
            </w:r>
            <w:proofErr w:type="spellEnd"/>
            <w:r>
              <w:t xml:space="preserve"> 2021/22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9D4E5F5" w14:textId="77777777" w:rsidR="00652565" w:rsidRDefault="00652565">
            <w:pPr>
              <w:pStyle w:val="Location"/>
            </w:pPr>
          </w:p>
        </w:tc>
      </w:tr>
      <w:tr w:rsidR="004C4495" w:rsidRPr="00F260C4" w14:paraId="3796DB46" w14:textId="77777777" w:rsidTr="004C4495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1029BAB" w14:textId="13B3EC45" w:rsidR="004C4495" w:rsidRPr="00F260C4" w:rsidRDefault="004C4495" w:rsidP="004C4495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 xml:space="preserve">Sak </w:t>
            </w:r>
            <w:r w:rsidR="00652565">
              <w:rPr>
                <w:lang w:val="sv-SE"/>
              </w:rPr>
              <w:t>6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C1AC883" w14:textId="77777777" w:rsidR="004C4495" w:rsidRDefault="004C4495" w:rsidP="00C10F9E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>Valg</w:t>
            </w:r>
          </w:p>
          <w:p w14:paraId="6A8B17D0" w14:textId="77777777" w:rsidR="004C4495" w:rsidRDefault="004C4495" w:rsidP="004C4495">
            <w:pPr>
              <w:pStyle w:val="Listeavsnitt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Nye styremedlemmer</w:t>
            </w:r>
          </w:p>
          <w:p w14:paraId="751D78AD" w14:textId="77777777" w:rsidR="004C4495" w:rsidRDefault="004C4495" w:rsidP="004C4495">
            <w:pPr>
              <w:pStyle w:val="Listeavsnitt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Revisor</w:t>
            </w:r>
          </w:p>
          <w:p w14:paraId="06AB7731" w14:textId="77777777" w:rsidR="004C4495" w:rsidRPr="004C4495" w:rsidRDefault="004C4495" w:rsidP="004C4495">
            <w:pPr>
              <w:pStyle w:val="Listeavsnitt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Valgkomitè</w:t>
            </w:r>
          </w:p>
          <w:p w14:paraId="7B084D77" w14:textId="77777777" w:rsidR="004C4495" w:rsidRPr="00F260C4" w:rsidRDefault="004C4495" w:rsidP="00C10F9E">
            <w:pPr>
              <w:rPr>
                <w:lang w:val="sv-SE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0890D70E" w14:textId="77777777" w:rsidR="004C4495" w:rsidRPr="00F260C4" w:rsidRDefault="004C4495" w:rsidP="00C10F9E">
            <w:pPr>
              <w:pStyle w:val="Location"/>
              <w:rPr>
                <w:lang w:val="sv-SE"/>
              </w:rPr>
            </w:pPr>
          </w:p>
        </w:tc>
      </w:tr>
      <w:tr w:rsidR="004C4495" w14:paraId="3CBBD4D4" w14:textId="77777777" w:rsidTr="004C4495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166E632" w14:textId="41B5BA90" w:rsidR="004C4495" w:rsidRPr="00F260C4" w:rsidRDefault="004C4495" w:rsidP="004C4495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 xml:space="preserve">Sak </w:t>
            </w:r>
            <w:r w:rsidR="00652565">
              <w:rPr>
                <w:lang w:val="sv-SE"/>
              </w:rPr>
              <w:t>7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399D6DE" w14:textId="77777777" w:rsidR="004C4495" w:rsidRDefault="004C4495" w:rsidP="00C10F9E">
            <w:pPr>
              <w:pStyle w:val="Overskrift2"/>
              <w:rPr>
                <w:lang w:val="sv-SE"/>
              </w:rPr>
            </w:pPr>
            <w:r>
              <w:rPr>
                <w:lang w:val="sv-SE"/>
              </w:rPr>
              <w:t>Eventuelt</w:t>
            </w:r>
          </w:p>
          <w:p w14:paraId="4FD4E029" w14:textId="34D5E51B" w:rsidR="004C4495" w:rsidRDefault="002C5E39" w:rsidP="004C4495">
            <w:pPr>
              <w:pStyle w:val="Listeavsnitt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 xml:space="preserve">Orientering </w:t>
            </w:r>
            <w:r w:rsidR="00CE59E1">
              <w:rPr>
                <w:lang w:val="sv-SE"/>
              </w:rPr>
              <w:t>nye vedtekter</w:t>
            </w:r>
            <w:r w:rsidR="00890A58">
              <w:rPr>
                <w:lang w:val="sv-SE"/>
              </w:rPr>
              <w:t xml:space="preserve"> 2020</w:t>
            </w:r>
          </w:p>
          <w:p w14:paraId="34A852BF" w14:textId="02900927" w:rsidR="004C4495" w:rsidRPr="004C4495" w:rsidRDefault="006D5614" w:rsidP="004C4495">
            <w:pPr>
              <w:pStyle w:val="Listeavsnitt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Informasjon</w:t>
            </w:r>
            <w:r w:rsidR="00CE59E1">
              <w:rPr>
                <w:lang w:val="sv-SE"/>
              </w:rPr>
              <w:t xml:space="preserve"> </w:t>
            </w:r>
            <w:r w:rsidR="00890A58">
              <w:rPr>
                <w:lang w:val="sv-SE"/>
              </w:rPr>
              <w:t>spilling resten av året 2021</w:t>
            </w:r>
          </w:p>
          <w:p w14:paraId="387B38A9" w14:textId="77777777" w:rsidR="004C4495" w:rsidRPr="00F260C4" w:rsidRDefault="004C4495" w:rsidP="00C10F9E">
            <w:pPr>
              <w:rPr>
                <w:lang w:val="sv-SE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6A398BFA" w14:textId="77777777" w:rsidR="004C4495" w:rsidRDefault="004C4495" w:rsidP="00C10F9E">
            <w:pPr>
              <w:pStyle w:val="Location"/>
            </w:pPr>
          </w:p>
        </w:tc>
      </w:tr>
    </w:tbl>
    <w:p w14:paraId="0CE0AF25" w14:textId="77777777" w:rsidR="00813B2D" w:rsidRDefault="00813B2D">
      <w:pPr>
        <w:rPr>
          <w:lang w:val="en-US"/>
        </w:rPr>
      </w:pPr>
    </w:p>
    <w:p w14:paraId="22ABE806" w14:textId="77777777" w:rsidR="00813B2D" w:rsidRDefault="00813B2D">
      <w:pPr>
        <w:rPr>
          <w:lang w:val="en-US"/>
        </w:rPr>
      </w:pPr>
    </w:p>
    <w:p w14:paraId="37F0EFE5" w14:textId="77777777" w:rsidR="007648CB" w:rsidRDefault="007648CB">
      <w:pPr>
        <w:rPr>
          <w:lang w:val="sv-SE"/>
        </w:rPr>
      </w:pPr>
    </w:p>
    <w:p w14:paraId="312FE322" w14:textId="77777777" w:rsidR="007648CB" w:rsidRDefault="007648CB">
      <w:pPr>
        <w:rPr>
          <w:lang w:val="sv-SE"/>
        </w:rPr>
      </w:pPr>
    </w:p>
    <w:p w14:paraId="15295902" w14:textId="77777777" w:rsidR="007648CB" w:rsidRPr="00F260C4" w:rsidRDefault="007648CB" w:rsidP="00E150EB">
      <w:pPr>
        <w:rPr>
          <w:lang w:val="sv-SE"/>
        </w:rPr>
      </w:pPr>
    </w:p>
    <w:sectPr w:rsidR="007648CB" w:rsidRPr="00F260C4" w:rsidSect="00E150EB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0853"/>
    <w:multiLevelType w:val="hybridMultilevel"/>
    <w:tmpl w:val="C702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A6272"/>
    <w:multiLevelType w:val="hybridMultilevel"/>
    <w:tmpl w:val="19C861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CB"/>
    <w:rsid w:val="001A6D9B"/>
    <w:rsid w:val="002C5E39"/>
    <w:rsid w:val="004C4495"/>
    <w:rsid w:val="005F7FAE"/>
    <w:rsid w:val="00652565"/>
    <w:rsid w:val="006D5614"/>
    <w:rsid w:val="007648CB"/>
    <w:rsid w:val="00813B2D"/>
    <w:rsid w:val="00890A58"/>
    <w:rsid w:val="009D28A5"/>
    <w:rsid w:val="00BA7C4C"/>
    <w:rsid w:val="00CE59E1"/>
    <w:rsid w:val="00E150EB"/>
    <w:rsid w:val="00E55313"/>
    <w:rsid w:val="00F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6F8F6"/>
  <w15:docId w15:val="{E9C95DF9-A3C7-4B23-B7F4-F8D8EBF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4C4495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C449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4C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\AppData\Roaming\Microsoft\Maler\Agend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fb371380-7626-44be-954b-9407a4833e67" xsi:nil="true"/>
    <LMS_Mappings xmlns="fb371380-7626-44be-954b-9407a4833e67" xsi:nil="true"/>
    <FolderType xmlns="fb371380-7626-44be-954b-9407a4833e67" xsi:nil="true"/>
    <Owner xmlns="fb371380-7626-44be-954b-9407a4833e67">
      <UserInfo>
        <DisplayName/>
        <AccountId xsi:nil="true"/>
        <AccountType/>
      </UserInfo>
    </Owner>
    <Teachers xmlns="fb371380-7626-44be-954b-9407a4833e67">
      <UserInfo>
        <DisplayName/>
        <AccountId xsi:nil="true"/>
        <AccountType/>
      </UserInfo>
    </Teachers>
    <Student_Groups xmlns="fb371380-7626-44be-954b-9407a4833e67">
      <UserInfo>
        <DisplayName/>
        <AccountId xsi:nil="true"/>
        <AccountType/>
      </UserInfo>
    </Student_Groups>
    <DefaultSectionNames xmlns="fb371380-7626-44be-954b-9407a4833e67" xsi:nil="true"/>
    <Is_Collaboration_Space_Locked xmlns="fb371380-7626-44be-954b-9407a4833e67" xsi:nil="true"/>
    <Invited_Teachers xmlns="fb371380-7626-44be-954b-9407a4833e67" xsi:nil="true"/>
    <NotebookType xmlns="fb371380-7626-44be-954b-9407a4833e67" xsi:nil="true"/>
    <CultureName xmlns="fb371380-7626-44be-954b-9407a4833e67" xsi:nil="true"/>
    <Distribution_Groups xmlns="fb371380-7626-44be-954b-9407a4833e67" xsi:nil="true"/>
    <AppVersion xmlns="fb371380-7626-44be-954b-9407a4833e67" xsi:nil="true"/>
    <TeamsChannelId xmlns="fb371380-7626-44be-954b-9407a4833e67" xsi:nil="true"/>
    <Self_Registration_Enabled xmlns="fb371380-7626-44be-954b-9407a4833e67" xsi:nil="true"/>
    <Has_Teacher_Only_SectionGroup xmlns="fb371380-7626-44be-954b-9407a4833e67" xsi:nil="true"/>
    <Templates xmlns="fb371380-7626-44be-954b-9407a4833e67" xsi:nil="true"/>
    <Self_Registration_Enabled0 xmlns="fb371380-7626-44be-954b-9407a4833e67" xsi:nil="true"/>
    <Invited_Students xmlns="fb371380-7626-44be-954b-9407a4833e67" xsi:nil="true"/>
    <Students xmlns="fb371380-7626-44be-954b-9407a4833e67">
      <UserInfo>
        <DisplayName/>
        <AccountId xsi:nil="true"/>
        <AccountType/>
      </UserInfo>
    </Students>
    <Math_Settings xmlns="fb371380-7626-44be-954b-9407a4833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0A713E464304397FE7084D0E0637C" ma:contentTypeVersion="8" ma:contentTypeDescription="Opprett et nytt dokument." ma:contentTypeScope="" ma:versionID="867d3483a9d37bf65fd1bf2677c02aa5">
  <xsd:schema xmlns:xsd="http://www.w3.org/2001/XMLSchema" xmlns:xs="http://www.w3.org/2001/XMLSchema" xmlns:p="http://schemas.microsoft.com/office/2006/metadata/properties" xmlns:ns3="fb371380-7626-44be-954b-9407a4833e67" xmlns:ns4="d6c04517-aa40-4e2c-bb74-e6ba961ca084" targetNamespace="http://schemas.microsoft.com/office/2006/metadata/properties" ma:root="true" ma:fieldsID="e7b37badba37d562e9273fe3e0f09b0b" ns3:_="" ns4:_="">
    <xsd:import namespace="fb371380-7626-44be-954b-9407a4833e67"/>
    <xsd:import namespace="d6c04517-aa40-4e2c-bb74-e6ba961ca0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1380-7626-44be-954b-9407a4833e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4517-aa40-4e2c-bb74-e6ba961ca08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15021-C1C2-48EF-9A37-49195050AC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b371380-7626-44be-954b-9407a4833e67"/>
    <ds:schemaRef ds:uri="d6c04517-aa40-4e2c-bb74-e6ba961ca084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2D3B91-CFBA-4A2E-B12B-8C969476E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A36A9-9C2B-48E7-B529-43AA217F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1380-7626-44be-954b-9407a4833e67"/>
    <ds:schemaRef ds:uri="d6c04517-aa40-4e2c-bb74-e6ba961ca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</dc:creator>
  <cp:lastModifiedBy>Tormod Daling</cp:lastModifiedBy>
  <cp:revision>6</cp:revision>
  <cp:lastPrinted>2020-08-19T12:59:00Z</cp:lastPrinted>
  <dcterms:created xsi:type="dcterms:W3CDTF">2021-05-13T12:12:00Z</dcterms:created>
  <dcterms:modified xsi:type="dcterms:W3CDTF">2021-05-13T12:15:00Z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TC062070661044</vt:lpwstr>
  </property>
  <property fmtid="{D5CDD505-2E9C-101B-9397-08002B2CF9AE}" pid="3" name="ContentTypeId">
    <vt:lpwstr>0x01010033D0A713E464304397FE7084D0E0637C</vt:lpwstr>
  </property>
</Properties>
</file>