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6" w:rsidRPr="009F6397" w:rsidRDefault="00410AD6">
      <w:pPr>
        <w:rPr>
          <w:b/>
        </w:rPr>
      </w:pPr>
      <w:r w:rsidRPr="009F6397">
        <w:rPr>
          <w:b/>
        </w:rPr>
        <w:t>A-puljen:</w:t>
      </w:r>
    </w:p>
    <w:p w:rsidR="00F664E4" w:rsidRPr="009F6397" w:rsidRDefault="00410AD6">
      <w:pPr>
        <w:rPr>
          <w:u w:val="single"/>
        </w:rPr>
      </w:pPr>
      <w:r w:rsidRPr="009F6397">
        <w:rPr>
          <w:u w:val="single"/>
        </w:rPr>
        <w:t>Lørdag</w:t>
      </w:r>
      <w:r w:rsidR="009F6397">
        <w:rPr>
          <w:u w:val="single"/>
        </w:rPr>
        <w:t>:</w:t>
      </w:r>
    </w:p>
    <w:p w:rsidR="00410AD6" w:rsidRDefault="00410AD6">
      <w:r>
        <w:t>Kamp 1:</w:t>
      </w:r>
      <w:r>
        <w:tab/>
        <w:t>10.30 – 12.10</w:t>
      </w:r>
    </w:p>
    <w:p w:rsidR="00410AD6" w:rsidRDefault="00410AD6">
      <w:r>
        <w:t>Kamp 2:</w:t>
      </w:r>
      <w:r>
        <w:tab/>
        <w:t>12.15 – 13.55</w:t>
      </w:r>
    </w:p>
    <w:p w:rsidR="00410AD6" w:rsidRDefault="00410AD6">
      <w:r>
        <w:t>Matpause:</w:t>
      </w:r>
      <w:r>
        <w:tab/>
        <w:t>14.00 – 15.30</w:t>
      </w:r>
    </w:p>
    <w:p w:rsidR="00410AD6" w:rsidRDefault="00410AD6">
      <w:proofErr w:type="spellStart"/>
      <w:r>
        <w:t>Kretsting</w:t>
      </w:r>
      <w:proofErr w:type="spellEnd"/>
      <w:r>
        <w:t>:</w:t>
      </w:r>
      <w:r>
        <w:tab/>
        <w:t>14.</w:t>
      </w:r>
      <w:r w:rsidR="009F6397">
        <w:t>30</w:t>
      </w:r>
      <w:r>
        <w:t xml:space="preserve"> – 15.</w:t>
      </w:r>
      <w:r w:rsidR="009F6397">
        <w:t>15</w:t>
      </w:r>
    </w:p>
    <w:p w:rsidR="00410AD6" w:rsidRDefault="00410AD6">
      <w:r>
        <w:t>Kamp 3:</w:t>
      </w:r>
      <w:r>
        <w:tab/>
        <w:t>15.30 – 17.</w:t>
      </w:r>
      <w:r w:rsidR="009F6397">
        <w:t>10</w:t>
      </w:r>
    </w:p>
    <w:p w:rsidR="00410AD6" w:rsidRDefault="00410AD6">
      <w:r>
        <w:t>Kamp 4:</w:t>
      </w:r>
      <w:r>
        <w:tab/>
        <w:t>17.</w:t>
      </w:r>
      <w:r w:rsidR="009F6397">
        <w:t>15</w:t>
      </w:r>
      <w:r>
        <w:t xml:space="preserve"> – </w:t>
      </w:r>
      <w:r w:rsidR="009F6397">
        <w:t>18.55</w:t>
      </w:r>
    </w:p>
    <w:p w:rsidR="009F6397" w:rsidRDefault="009F6397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Default="00410AD6"/>
    <w:p w:rsidR="00410AD6" w:rsidRPr="009F6397" w:rsidRDefault="00410AD6">
      <w:pPr>
        <w:rPr>
          <w:b/>
        </w:rPr>
      </w:pPr>
      <w:r w:rsidRPr="009F6397">
        <w:rPr>
          <w:b/>
        </w:rPr>
        <w:lastRenderedPageBreak/>
        <w:t>B-puljen:</w:t>
      </w:r>
    </w:p>
    <w:p w:rsidR="00410AD6" w:rsidRPr="009F6397" w:rsidRDefault="00410AD6">
      <w:pPr>
        <w:rPr>
          <w:u w:val="single"/>
        </w:rPr>
      </w:pPr>
      <w:r w:rsidRPr="009F6397">
        <w:rPr>
          <w:u w:val="single"/>
        </w:rPr>
        <w:t>Lørdag:</w:t>
      </w:r>
    </w:p>
    <w:p w:rsidR="00410AD6" w:rsidRDefault="00410AD6">
      <w:r>
        <w:t>Kamp 1:</w:t>
      </w:r>
      <w:r>
        <w:tab/>
        <w:t>10.30 – 11.4</w:t>
      </w:r>
      <w:r w:rsidR="009F6397">
        <w:t>5</w:t>
      </w:r>
    </w:p>
    <w:p w:rsidR="00410AD6" w:rsidRDefault="00410AD6">
      <w:r>
        <w:t>Kamp 2:</w:t>
      </w:r>
      <w:r>
        <w:tab/>
        <w:t>11.</w:t>
      </w:r>
      <w:r w:rsidR="009F6397">
        <w:t>50</w:t>
      </w:r>
      <w:r>
        <w:t xml:space="preserve"> – </w:t>
      </w:r>
      <w:r w:rsidR="009F6397">
        <w:t>13.05</w:t>
      </w:r>
    </w:p>
    <w:p w:rsidR="00410AD6" w:rsidRDefault="00410AD6">
      <w:r>
        <w:t>Kamp 3:</w:t>
      </w:r>
      <w:r>
        <w:tab/>
        <w:t>13.</w:t>
      </w:r>
      <w:r w:rsidR="009F6397">
        <w:t>10</w:t>
      </w:r>
      <w:r>
        <w:t xml:space="preserve"> – 14.</w:t>
      </w:r>
      <w:r w:rsidR="009F6397">
        <w:t>25</w:t>
      </w:r>
    </w:p>
    <w:p w:rsidR="00410AD6" w:rsidRDefault="00410AD6">
      <w:proofErr w:type="spellStart"/>
      <w:r>
        <w:t>Kretsting</w:t>
      </w:r>
      <w:proofErr w:type="spellEnd"/>
      <w:r>
        <w:t>:</w:t>
      </w:r>
      <w:r>
        <w:tab/>
        <w:t>14.</w:t>
      </w:r>
      <w:r w:rsidR="009F6397">
        <w:t>30</w:t>
      </w:r>
      <w:r>
        <w:t xml:space="preserve"> – 15.</w:t>
      </w:r>
      <w:r w:rsidR="009F6397">
        <w:t>15</w:t>
      </w:r>
    </w:p>
    <w:p w:rsidR="00410AD6" w:rsidRDefault="00410AD6">
      <w:r>
        <w:t>Matpause:</w:t>
      </w:r>
      <w:r>
        <w:tab/>
        <w:t>14.</w:t>
      </w:r>
      <w:r w:rsidR="009F6397">
        <w:t>30</w:t>
      </w:r>
      <w:r>
        <w:t xml:space="preserve"> – </w:t>
      </w:r>
      <w:r w:rsidR="009F6397">
        <w:t>16.00</w:t>
      </w:r>
    </w:p>
    <w:p w:rsidR="00410AD6" w:rsidRDefault="00410AD6">
      <w:r>
        <w:t>Kamp 4:</w:t>
      </w:r>
      <w:r>
        <w:tab/>
      </w:r>
      <w:r w:rsidR="009F6397">
        <w:t>16.00</w:t>
      </w:r>
      <w:r>
        <w:t xml:space="preserve"> – </w:t>
      </w:r>
      <w:r w:rsidR="009F6397">
        <w:t>17.15</w:t>
      </w:r>
    </w:p>
    <w:p w:rsidR="00410AD6" w:rsidRDefault="00410AD6">
      <w:r>
        <w:t>Kamp 5:</w:t>
      </w:r>
      <w:r>
        <w:tab/>
        <w:t>17.</w:t>
      </w:r>
      <w:r w:rsidR="009F6397">
        <w:t>20</w:t>
      </w:r>
      <w:r>
        <w:t xml:space="preserve"> </w:t>
      </w:r>
      <w:r w:rsidR="009F6397">
        <w:t>–</w:t>
      </w:r>
      <w:r>
        <w:t xml:space="preserve"> </w:t>
      </w:r>
      <w:r w:rsidR="009F6397">
        <w:t>18.35</w:t>
      </w:r>
    </w:p>
    <w:p w:rsidR="009F6397" w:rsidRDefault="009F6397">
      <w:bookmarkStart w:id="0" w:name="_GoBack"/>
      <w:bookmarkEnd w:id="0"/>
    </w:p>
    <w:p w:rsidR="00410AD6" w:rsidRDefault="00410AD6"/>
    <w:sectPr w:rsidR="00410AD6" w:rsidSect="00410AD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6"/>
    <w:rsid w:val="00410AD6"/>
    <w:rsid w:val="009F6397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C4712340.dotm</Template>
  <TotalTime>21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Daling</dc:creator>
  <cp:lastModifiedBy>Tormod Daling</cp:lastModifiedBy>
  <cp:revision>1</cp:revision>
  <dcterms:created xsi:type="dcterms:W3CDTF">2017-03-15T23:11:00Z</dcterms:created>
  <dcterms:modified xsi:type="dcterms:W3CDTF">2017-03-15T23:32:00Z</dcterms:modified>
</cp:coreProperties>
</file>